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6" w:rsidRDefault="00792F1B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ИНФОРМАЦИЯ О ПЕРЕЧНЕ СВЕДЕНИЙ, НАПРАВЛЯЕМЫХ В СОСТАВЕ ЗАЯВКИ О ПОДКЛЮЧЕНИИ  (ТЕХНОЛОГИЧЕСКОМ ПРИСОЕДИНЕНИИ) ПО МУП Г.ЛЕРМОНТОВА «ЛЕРМОНТОВГОРГАЗ»  НА 2024 г.</w:t>
      </w:r>
    </w:p>
    <w:p w:rsidR="000406D6" w:rsidRDefault="00792F1B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(п. 11 "м"</w:t>
      </w:r>
      <w:r>
        <w:rPr>
          <w:rFonts w:ascii="Times New Roman" w:hAnsi="Times New Roman" w:cs="Times New Roman"/>
          <w:b/>
        </w:rPr>
        <w:t xml:space="preserve"> Постановления Правительства РФ от 29.10.2010 №872)</w:t>
      </w:r>
    </w:p>
    <w:tbl>
      <w:tblPr>
        <w:tblW w:w="1478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2269"/>
        <w:gridCol w:w="6103"/>
        <w:gridCol w:w="3474"/>
      </w:tblGrid>
      <w:tr w:rsidR="000406D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Цель, мотивация и причина подачи Заявки о подключении (технологическом присоединении)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Заявки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Сведения, которые Заявитель указывает в заявке на подключение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прилагаемые к заявке Зая</w:t>
            </w:r>
            <w:r>
              <w:rPr>
                <w:rFonts w:ascii="Times New Roman" w:hAnsi="Times New Roman" w:cs="Times New Roman"/>
                <w:b/>
              </w:rPr>
              <w:t>вителем</w:t>
            </w: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подается заявителем в случае: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необходимости подключения (технологического присоединения) к сети газораспределения объекта капитального строительства;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увеличения объема потребления газа, за</w:t>
            </w:r>
            <w:r>
              <w:rPr>
                <w:rFonts w:ascii="Times New Roman" w:hAnsi="Times New Roman" w:cs="Times New Roman"/>
              </w:rPr>
              <w:t xml:space="preserve"> исключением случаев, </w:t>
            </w:r>
            <w:r>
              <w:rPr>
                <w:rFonts w:ascii="Times New Roman" w:hAnsi="Times New Roman" w:cs="Times New Roman"/>
              </w:rPr>
              <w:t>предусмотренных пунктом 61 (1) настоящих Правил;</w:t>
            </w:r>
          </w:p>
          <w:p w:rsidR="000406D6" w:rsidRDefault="00792F1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п.61(1).В случа</w:t>
            </w:r>
            <w:r>
              <w:rPr>
                <w:rFonts w:ascii="Times New Roman" w:hAnsi="Times New Roman" w:cs="Times New Roman"/>
              </w:rPr>
              <w:t>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строительства, н</w:t>
            </w:r>
            <w:r>
              <w:rPr>
                <w:rFonts w:ascii="Times New Roman" w:hAnsi="Times New Roman" w:cs="Times New Roman"/>
              </w:rPr>
              <w:t xml:space="preserve">е влекущего изменение параметров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заявитель направляет исполнителю уведомление о </w:t>
            </w:r>
            <w:r>
              <w:rPr>
                <w:rFonts w:ascii="Times New Roman" w:hAnsi="Times New Roman" w:cs="Times New Roman"/>
              </w:rPr>
              <w:lastRenderedPageBreak/>
              <w:t>предстоящем изменении схе</w:t>
            </w:r>
            <w:r>
              <w:rPr>
                <w:rFonts w:ascii="Times New Roman" w:hAnsi="Times New Roman" w:cs="Times New Roman"/>
              </w:rPr>
              <w:t xml:space="preserve">мы газоснабжения подключенного объекта капитального строительства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изменению схемы газоснабжения с указанием характера изменений.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проведения замены (реконструкции) газоиспользующего оборудования,</w:t>
            </w:r>
            <w:r>
              <w:rPr>
                <w:rFonts w:ascii="Times New Roman" w:hAnsi="Times New Roman" w:cs="Times New Roman"/>
              </w:rPr>
              <w:t xml:space="preserve"> при которой его максимальный часовой расход газа не превышает параметров, указанных в выданных технических условиях, заявитель направляет исполнителю уведомление о предстоящей замене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рабочих дней до начала работ по замене (реконструкц</w:t>
            </w:r>
            <w:r>
              <w:rPr>
                <w:rFonts w:ascii="Times New Roman" w:hAnsi="Times New Roman" w:cs="Times New Roman"/>
              </w:rPr>
              <w:t>ии) газоиспользующего оборудования с указанием максимального часового расхода газа устанавливаемого газоиспользующего оборудования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Заявитель направляет на имя единого оператора газификации заявку о подключении (технологическом присоединении) с описью вл</w:t>
            </w:r>
            <w:r>
              <w:rPr>
                <w:rFonts w:ascii="Times New Roman" w:hAnsi="Times New Roman" w:cs="Times New Roman"/>
              </w:rPr>
              <w:t>ожения  любым доступным способом                                                                   2. Заявитель вправе представить заявку о подключении (технологическом присоединении) через  уполномоченного представителя, а исполнитель обязан принять такую</w:t>
            </w:r>
            <w:r>
              <w:rPr>
                <w:rFonts w:ascii="Times New Roman" w:hAnsi="Times New Roman" w:cs="Times New Roman"/>
              </w:rPr>
              <w:t xml:space="preserve"> заявку                                                                     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заявке о подключении (технологическом присоединении), направляемой исполнителю заявителем, на имя единого оператора газификации указываются следующие сведения: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 реквизиты заяв</w:t>
            </w:r>
            <w:r>
              <w:rPr>
                <w:rFonts w:ascii="Times New Roman" w:hAnsi="Times New Roman" w:cs="Times New Roman"/>
              </w:rPr>
              <w:t>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</w:t>
            </w:r>
            <w:r>
              <w:rPr>
                <w:rFonts w:ascii="Times New Roman" w:hAnsi="Times New Roman" w:cs="Times New Roman"/>
              </w:rPr>
              <w:t>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законодательством Российской </w:t>
            </w:r>
            <w:r>
              <w:rPr>
                <w:rFonts w:ascii="Times New Roman" w:hAnsi="Times New Roman" w:cs="Times New Roman"/>
              </w:rPr>
              <w:t>Федерации, почтовый адрес и иные способы обмена информацией - телефоны, факс, адрес электронной почты);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</w:t>
            </w:r>
            <w:r>
              <w:rPr>
                <w:rFonts w:ascii="Times New Roman" w:hAnsi="Times New Roman" w:cs="Times New Roman"/>
              </w:rPr>
              <w:t>ия;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сроки проектирования, строительства и поэтапного введения в эксплуатацию объекта капитального строительств</w:t>
            </w:r>
            <w:r>
              <w:rPr>
                <w:rFonts w:ascii="Times New Roman" w:hAnsi="Times New Roman" w:cs="Times New Roman"/>
              </w:rPr>
              <w:t>а (в том числе по этапам и очередям);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планируемые распределение максимального часового расхода газа  отдельно по различным точкам подключения (если их несколько) с  обоснованием необходимости подключения нескольких точек;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номер и дата выдачи техничес</w:t>
            </w:r>
            <w:r>
              <w:rPr>
                <w:rFonts w:ascii="Times New Roman" w:hAnsi="Times New Roman" w:cs="Times New Roman"/>
              </w:rPr>
              <w:t xml:space="preserve">ких условий, полученных ранее заявителем (в случае если заявителю ранее предоставлялись технические условия), срок действия  которых на момент </w:t>
            </w:r>
            <w:r>
              <w:rPr>
                <w:rFonts w:ascii="Times New Roman" w:hAnsi="Times New Roman" w:cs="Times New Roman"/>
              </w:rPr>
              <w:lastRenderedPageBreak/>
              <w:t>подачи заявки о подключении (Технологическом присоединении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истек.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ранее предоставленные заявит</w:t>
            </w:r>
            <w:r>
              <w:rPr>
                <w:rFonts w:ascii="Times New Roman" w:hAnsi="Times New Roman" w:cs="Times New Roman"/>
              </w:rPr>
              <w:t>елем исполнителем сведения, 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 утвержденного проекта межевания территории либо сведения о наличии схемы расположени</w:t>
            </w:r>
            <w:r>
              <w:rPr>
                <w:rFonts w:ascii="Times New Roman" w:hAnsi="Times New Roman" w:cs="Times New Roman"/>
              </w:rPr>
              <w:t>я  земельного участка на кадастровом плане территории.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ситуационный план;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топографичес</w:t>
            </w:r>
            <w:r>
              <w:rPr>
                <w:rFonts w:ascii="Times New Roman" w:hAnsi="Times New Roman" w:cs="Times New Roman"/>
              </w:rPr>
              <w:t>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копия документа, п</w:t>
            </w:r>
            <w:r>
              <w:rPr>
                <w:rFonts w:ascii="Times New Roman" w:hAnsi="Times New Roman" w:cs="Times New Roman"/>
              </w:rPr>
              <w:t>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доверенность или ин</w:t>
            </w:r>
            <w:r>
              <w:rPr>
                <w:rFonts w:ascii="Times New Roman" w:hAnsi="Times New Roman" w:cs="Times New Roman"/>
              </w:rPr>
              <w:t xml:space="preserve">ые документы, подтверждающие полномочия представителя заявителя (в случае если заявка о подключении (технологическом </w:t>
            </w:r>
            <w:r>
              <w:rPr>
                <w:rFonts w:ascii="Times New Roman" w:hAnsi="Times New Roman" w:cs="Times New Roman"/>
              </w:rPr>
              <w:lastRenderedPageBreak/>
              <w:t>присоединении) подается представителем заявителя);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 расчет максимального часового расхода газа (не прилагается, если планируемый максима</w:t>
            </w:r>
            <w:r>
              <w:rPr>
                <w:rFonts w:ascii="Times New Roman" w:hAnsi="Times New Roman" w:cs="Times New Roman"/>
              </w:rPr>
              <w:t>льный часовой расход газа не более 7 куб. метров);</w:t>
            </w:r>
          </w:p>
          <w:p w:rsidR="000406D6" w:rsidRDefault="00792F1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предоставляемые в случае уступки мощности;</w:t>
            </w:r>
          </w:p>
          <w:p w:rsidR="000406D6" w:rsidRDefault="00792F1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ж) копия разработанной и утвержденной в соответствии с законодательством Российской Федерации документации по планировке территории (проект планиров</w:t>
            </w:r>
            <w:r>
              <w:rPr>
                <w:rFonts w:ascii="Times New Roman" w:hAnsi="Times New Roman" w:cs="Times New Roman"/>
              </w:rPr>
              <w:t xml:space="preserve">ки территории и проект межевания территории), предусматривающей строительство сети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предусмотренного  пунктом 97  н</w:t>
            </w:r>
            <w:r>
              <w:rPr>
                <w:rFonts w:ascii="Times New Roman" w:hAnsi="Times New Roman" w:cs="Times New Roman"/>
              </w:rPr>
              <w:t>астоящих Правил.</w:t>
            </w:r>
          </w:p>
          <w:p w:rsidR="000406D6" w:rsidRDefault="000406D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06D6" w:rsidRDefault="000406D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06D6" w:rsidRDefault="00792F1B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****Правила подключения №1547- Постановление Правительства РФ от 13.09.2021 N 1547 "Об утверждении Правил подключения (технологического присоединения</w:t>
      </w:r>
      <w:proofErr w:type="gramStart"/>
      <w:r>
        <w:rPr>
          <w:rFonts w:ascii="Times New Roman" w:hAnsi="Times New Roman" w:cs="Times New Roman"/>
        </w:rPr>
        <w:t>)г</w:t>
      </w:r>
      <w:proofErr w:type="gramEnd"/>
      <w:r>
        <w:rPr>
          <w:rFonts w:ascii="Times New Roman" w:hAnsi="Times New Roman" w:cs="Times New Roman"/>
        </w:rPr>
        <w:t xml:space="preserve">азоиспользующего оборудования и  объектов капитального строительства к сетям </w:t>
      </w:r>
      <w:r>
        <w:rPr>
          <w:rFonts w:ascii="Times New Roman" w:hAnsi="Times New Roman" w:cs="Times New Roman"/>
        </w:rPr>
        <w:t>газораспределения и о признании утратившими силу некоторых актов Правительства Российской Федерации".</w:t>
      </w:r>
    </w:p>
    <w:p w:rsidR="000406D6" w:rsidRDefault="000406D6">
      <w:pPr>
        <w:pStyle w:val="Standard"/>
        <w:spacing w:after="0"/>
        <w:ind w:firstLine="142"/>
        <w:rPr>
          <w:rFonts w:ascii="Times New Roman" w:hAnsi="Times New Roman" w:cs="Times New Roman"/>
        </w:rPr>
      </w:pPr>
    </w:p>
    <w:p w:rsidR="000406D6" w:rsidRDefault="00792F1B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"Заявитель" - юридическое или физическое лицо, индивидуальный предприниматель </w:t>
      </w:r>
      <w:proofErr w:type="gramStart"/>
      <w:r>
        <w:rPr>
          <w:rFonts w:ascii="Times New Roman" w:hAnsi="Times New Roman" w:cs="Times New Roman"/>
        </w:rPr>
        <w:t>намеренны</w:t>
      </w:r>
      <w:proofErr w:type="gramEnd"/>
      <w:r>
        <w:rPr>
          <w:rFonts w:ascii="Times New Roman" w:hAnsi="Times New Roman" w:cs="Times New Roman"/>
        </w:rPr>
        <w:t xml:space="preserve"> осуществить или осуществляющее строительство (реконструкцию) объе</w:t>
      </w:r>
      <w:r>
        <w:rPr>
          <w:rFonts w:ascii="Times New Roman" w:hAnsi="Times New Roman" w:cs="Times New Roman"/>
        </w:rPr>
        <w:t>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</w:t>
      </w:r>
      <w:r>
        <w:rPr>
          <w:rFonts w:ascii="Times New Roman" w:hAnsi="Times New Roman" w:cs="Times New Roman"/>
        </w:rPr>
        <w:t>ния 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 существующей сети газораспределения, принадлежащего ему на праве собственности или  на ином преду</w:t>
      </w:r>
      <w:r>
        <w:rPr>
          <w:rFonts w:ascii="Times New Roman" w:hAnsi="Times New Roman" w:cs="Times New Roman"/>
        </w:rPr>
        <w:t>смотренном законе праве;</w:t>
      </w:r>
    </w:p>
    <w:p w:rsidR="000406D6" w:rsidRDefault="000406D6">
      <w:pPr>
        <w:pStyle w:val="Standard"/>
        <w:spacing w:after="0"/>
        <w:ind w:firstLine="142"/>
        <w:rPr>
          <w:rFonts w:ascii="Times New Roman" w:hAnsi="Times New Roman" w:cs="Times New Roman"/>
        </w:rPr>
      </w:pPr>
    </w:p>
    <w:p w:rsidR="000406D6" w:rsidRDefault="00792F1B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</w:t>
      </w:r>
      <w:r>
        <w:rPr>
          <w:rFonts w:ascii="Times New Roman" w:hAnsi="Times New Roman" w:cs="Times New Roman"/>
        </w:rPr>
        <w:t xml:space="preserve">роительства или сети газораспределения заявителей, а в случае, если подключение возможно к существующим сетям газораспределения или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 основных абоненто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газораспределительная организация, с сетями которой технологически связаны сети газорас</w:t>
      </w:r>
      <w:r>
        <w:rPr>
          <w:rFonts w:ascii="Times New Roman" w:hAnsi="Times New Roman" w:cs="Times New Roman"/>
        </w:rPr>
        <w:t xml:space="preserve">пределения или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,  к которым планируется подключение объектов капитального строительства заявителей, в том числе через сети других основных абонентов;</w:t>
      </w:r>
    </w:p>
    <w:p w:rsidR="000406D6" w:rsidRDefault="000406D6">
      <w:pPr>
        <w:pStyle w:val="Standard"/>
        <w:spacing w:after="0"/>
        <w:ind w:firstLine="142"/>
        <w:rPr>
          <w:rFonts w:ascii="Times New Roman" w:hAnsi="Times New Roman" w:cs="Times New Roman"/>
        </w:rPr>
      </w:pPr>
    </w:p>
    <w:p w:rsidR="000406D6" w:rsidRDefault="00792F1B">
      <w:pPr>
        <w:pStyle w:val="Standard"/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"Основной абонент" - юридическое или физическое лицо, которое не оказывает услуги по тран</w:t>
      </w:r>
      <w:r>
        <w:rPr>
          <w:rFonts w:ascii="Times New Roman" w:hAnsi="Times New Roman" w:cs="Times New Roman"/>
        </w:rPr>
        <w:t xml:space="preserve">спортировке газа, владеющее на праве собственности или на ином предусмотренном законом сетью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;</w:t>
      </w:r>
    </w:p>
    <w:p w:rsidR="000406D6" w:rsidRDefault="000406D6">
      <w:pPr>
        <w:pStyle w:val="Standard"/>
        <w:spacing w:after="0"/>
        <w:ind w:firstLine="142"/>
        <w:rPr>
          <w:rFonts w:ascii="Times New Roman" w:hAnsi="Times New Roman" w:cs="Times New Roman"/>
        </w:rPr>
      </w:pPr>
    </w:p>
    <w:p w:rsidR="000406D6" w:rsidRDefault="00792F1B">
      <w:pPr>
        <w:pStyle w:val="Standard"/>
        <w:spacing w:after="0"/>
        <w:ind w:firstLine="142"/>
        <w:sectPr w:rsidR="000406D6">
          <w:pgSz w:w="16838" w:h="11906" w:orient="landscape"/>
          <w:pgMar w:top="851" w:right="1134" w:bottom="850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  <w:bCs/>
        </w:rPr>
        <w:t xml:space="preserve">  Директор МУП г. Лермонтова «Лермонтовгоргаз»                             В.А. Аникеев   </w:t>
      </w:r>
      <w:r>
        <w:rPr>
          <w:rFonts w:ascii="Times New Roman" w:hAnsi="Times New Roman" w:cs="Times New Roman"/>
        </w:rPr>
        <w:t xml:space="preserve">                                        </w:t>
      </w:r>
    </w:p>
    <w:tbl>
      <w:tblPr>
        <w:tblW w:w="1042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8"/>
        <w:gridCol w:w="4833"/>
      </w:tblGrid>
      <w:tr w:rsidR="000406D6">
        <w:tblPrEx>
          <w:tblCellMar>
            <w:top w:w="0" w:type="dxa"/>
            <w:bottom w:w="0" w:type="dxa"/>
          </w:tblCellMar>
        </w:tblPrEx>
        <w:trPr>
          <w:trHeight w:val="1635"/>
          <w:jc w:val="right"/>
        </w:trPr>
        <w:tc>
          <w:tcPr>
            <w:tcW w:w="55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</w:t>
            </w:r>
          </w:p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«Лермонтовгоргаз»</w:t>
            </w:r>
          </w:p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0406D6" w:rsidRDefault="000406D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D6" w:rsidRDefault="000406D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6D6" w:rsidRDefault="00792F1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406D6" w:rsidRDefault="00792F1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капитального строительства к сети газораспределения</w:t>
      </w:r>
    </w:p>
    <w:p w:rsidR="000406D6" w:rsidRDefault="000406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обмена информацией – телефоны, факс, адрес электронной почты)</w:t>
      </w:r>
    </w:p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бъекта капитального строительства к сети газораспределения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строительства)</w:t>
      </w:r>
    </w:p>
    <w:p w:rsidR="000406D6" w:rsidRDefault="00792F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технические условия не выдавалис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ь):</w:t>
      </w:r>
      <w:proofErr w:type="gramEnd"/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D6" w:rsidRDefault="000406D6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2995"/>
        <w:gridCol w:w="1683"/>
        <w:gridCol w:w="865"/>
        <w:gridCol w:w="661"/>
        <w:gridCol w:w="1556"/>
      </w:tblGrid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0406D6" w:rsidRDefault="00792F1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5.Характер потребления газа 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лиц и индивидуальных предпринимателей)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110"/>
        <w:gridCol w:w="2127"/>
        <w:gridCol w:w="1840"/>
        <w:gridCol w:w="1812"/>
      </w:tblGrid>
      <w:tr w:rsidR="000406D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Сроки ввода в эксплуатацию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06D6" w:rsidRDefault="00792F1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своении территории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10. Дополнительная  информация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____________________________________________________________________________________  (предоставляется по инициативе заявителя)</w:t>
      </w:r>
    </w:p>
    <w:p w:rsidR="000406D6" w:rsidRDefault="000406D6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В целях заключения договора о подключении (технологическом присоединении) объекта капитального строительства к сети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газораспределения к настоящей заявке прилагаю следующие документы:</w:t>
      </w:r>
    </w:p>
    <w:p w:rsidR="000406D6" w:rsidRDefault="000406D6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8165"/>
        <w:gridCol w:w="903"/>
        <w:gridCol w:w="939"/>
      </w:tblGrid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Ситуационный план (прилагается, если сведения, содержащиеся в таких документах, изменились по сравнению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если заявка 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 третьим лицам) (прилагается, если сведения, содержащиеся в таких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ах, изменились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инфраструктуры и другим имуществом общего пользования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акта о подключении (технологическом присоединении) объекта капитального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0406D6" w:rsidRDefault="000406D6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0406D6" w:rsidRDefault="000406D6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6D6" w:rsidRDefault="000406D6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6D6" w:rsidRDefault="000406D6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6D6" w:rsidRDefault="000406D6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6D6" w:rsidRDefault="00792F1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(физическое лицо) :              ____________________________     _____________________________                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фамилия,,имя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отчество заявителя,</w:t>
      </w:r>
      <w:proofErr w:type="gramEnd"/>
    </w:p>
    <w:p w:rsidR="000406D6" w:rsidRDefault="00792F1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контактный телефон)</w:t>
      </w:r>
    </w:p>
    <w:p w:rsidR="000406D6" w:rsidRDefault="000406D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</w:p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</w:t>
      </w:r>
      <w:r>
        <w:rPr>
          <w:rFonts w:ascii="Times New Roman" w:eastAsia="Times New Roman" w:hAnsi="Times New Roman" w:cs="Times New Roman"/>
          <w:lang w:eastAsia="ru-RU"/>
        </w:rPr>
        <w:t xml:space="preserve">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</w:t>
      </w:r>
      <w:r>
        <w:rPr>
          <w:rFonts w:ascii="Times New Roman" w:eastAsia="Times New Roman" w:hAnsi="Times New Roman" w:cs="Times New Roman"/>
          <w:lang w:eastAsia="ru-RU"/>
        </w:rPr>
        <w:t>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</w:t>
      </w:r>
      <w:r>
        <w:rPr>
          <w:rFonts w:ascii="Times New Roman" w:eastAsia="Times New Roman" w:hAnsi="Times New Roman" w:cs="Times New Roman"/>
          <w:lang w:eastAsia="ru-RU"/>
        </w:rPr>
        <w:t>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</w:t>
      </w:r>
      <w:r>
        <w:rPr>
          <w:rFonts w:ascii="Times New Roman" w:eastAsia="Times New Roman" w:hAnsi="Times New Roman" w:cs="Times New Roman"/>
          <w:lang w:eastAsia="ru-RU"/>
        </w:rPr>
        <w:t>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0406D6" w:rsidRDefault="00792F1B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0406D6" w:rsidRDefault="000406D6">
      <w:pPr>
        <w:pStyle w:val="Standard"/>
      </w:pP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8"/>
        <w:gridCol w:w="4833"/>
      </w:tblGrid>
      <w:tr w:rsidR="000406D6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5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</w:t>
            </w:r>
          </w:p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«Лермонтовгоргаз»</w:t>
            </w:r>
          </w:p>
          <w:p w:rsidR="000406D6" w:rsidRDefault="00792F1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0406D6" w:rsidRDefault="000406D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D6" w:rsidRDefault="000406D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6D6" w:rsidRDefault="00792F1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406D6" w:rsidRDefault="00792F1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капитального строительства к сети газораспределения</w:t>
      </w:r>
    </w:p>
    <w:p w:rsidR="000406D6" w:rsidRDefault="000406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6D6" w:rsidRDefault="00792F1B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полное наименование и государственный регистрационный номер записи, вносимой в Единый государственный реестр юридических лиц</w:t>
      </w:r>
      <w:proofErr w:type="gramEnd"/>
    </w:p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_________________________________________________________________________________________________________________________________________________________________(подключени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присоединение) к сети газораспределения объекта капитального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объекта капитального строительства к сети газораспределения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0406D6" w:rsidRDefault="00792F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величина максимального часового расхода газа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точек подключения (указывается, если ранее технические условия не выдавались):</w:t>
      </w:r>
      <w:proofErr w:type="gramEnd"/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0406D6" w:rsidRDefault="00792F1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0406D6" w:rsidRDefault="000406D6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2995"/>
        <w:gridCol w:w="1683"/>
        <w:gridCol w:w="865"/>
        <w:gridCol w:w="661"/>
        <w:gridCol w:w="1556"/>
      </w:tblGrid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8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widowControl w:val="0"/>
              <w:tabs>
                <w:tab w:val="left" w:leader="underscore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0406D6" w:rsidRDefault="00792F1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5.Характер потребления газа  </w:t>
      </w:r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___________________________________________________________________________________________ (вид экономической  деятельности хозяйствующего субъекта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ля юридических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лиц и индивидуальных предпринимателей)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>6.</w:t>
      </w:r>
    </w:p>
    <w:tbl>
      <w:tblPr>
        <w:tblW w:w="104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110"/>
        <w:gridCol w:w="2127"/>
        <w:gridCol w:w="1840"/>
        <w:gridCol w:w="1812"/>
      </w:tblGrid>
      <w:tr w:rsidR="000406D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(указать год,  месяц)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Сроки ввода в эксплуатацию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792F1B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6D6" w:rsidRDefault="000406D6">
            <w:pPr>
              <w:pStyle w:val="Standard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D6" w:rsidRDefault="000406D6">
      <w:pPr>
        <w:pStyle w:val="Standard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06D6" w:rsidRDefault="00792F1B">
      <w:pPr>
        <w:pStyle w:val="Standard"/>
        <w:widowControl w:val="0"/>
        <w:shd w:val="clear" w:color="auto" w:fill="FFFFFF"/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своении территории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10. Дополнительная  информация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____________________________________________________________________________________  (предоставляется по инициативе заявителя)</w:t>
      </w:r>
    </w:p>
    <w:p w:rsidR="000406D6" w:rsidRDefault="000406D6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406D6" w:rsidRDefault="00792F1B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тального строительства к сети газораспределения к настоящей заявке прилагаю следующие документы:</w:t>
      </w:r>
    </w:p>
    <w:p w:rsidR="000406D6" w:rsidRDefault="000406D6">
      <w:pPr>
        <w:pStyle w:val="Standard"/>
        <w:widowControl w:val="0"/>
        <w:shd w:val="clear" w:color="auto" w:fill="FFFFFF"/>
        <w:tabs>
          <w:tab w:val="left" w:pos="6255"/>
          <w:tab w:val="left" w:leader="underscore" w:pos="10206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0406D6" w:rsidRDefault="00792F1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8165"/>
        <w:gridCol w:w="903"/>
        <w:gridCol w:w="939"/>
      </w:tblGrid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Ситуационный план (прилагается, если сведения, содержащиеся в таких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если заявка  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Ставрополь») газораспределительной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часовой расход газа превышает 300 куб. метров)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если подключение осуществляется на земельном участке,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 третьим лицам) (прилагается, если свед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ения, содержащиеся в таких документах, изменились по сравнению со сведениями,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представленными заявителем исполнителю для получения технических условий)</w:t>
            </w:r>
            <w:proofErr w:type="gram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инфраструктуры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другим имуществом общего пользования в соответствии с ФЗ «О садоводческих, огороднических и дачных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акта о подключении (технологическом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уступке права на использование мощности, а также документы, удостоверяющие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территории), предусматривающей строительство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необходимости подключения (технологического присоединения) объектов капитального строительства, расположенных в пределах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подлежащей комплексному освоению)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6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792F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Топографическая карта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 в масштабе 1:500 ( со всеми наземными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6D6" w:rsidRDefault="000406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лицо):__________________________  ____________________________</w:t>
      </w:r>
    </w:p>
    <w:p w:rsidR="000406D6" w:rsidRDefault="00792F1B">
      <w:pPr>
        <w:pStyle w:val="Standard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отчество заявителя,  контактный телефон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0406D6" w:rsidRDefault="000406D6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</w:t>
      </w:r>
      <w:r>
        <w:rPr>
          <w:rFonts w:ascii="Times New Roman" w:eastAsia="Times New Roman" w:hAnsi="Times New Roman" w:cs="Times New Roman"/>
          <w:lang w:eastAsia="ru-RU"/>
        </w:rPr>
        <w:t>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</w:t>
      </w:r>
      <w:r>
        <w:rPr>
          <w:rFonts w:ascii="Times New Roman" w:eastAsia="Times New Roman" w:hAnsi="Times New Roman" w:cs="Times New Roman"/>
          <w:lang w:eastAsia="ru-RU"/>
        </w:rPr>
        <w:t>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</w:t>
      </w:r>
      <w:r>
        <w:rPr>
          <w:rFonts w:ascii="Times New Roman" w:eastAsia="Times New Roman" w:hAnsi="Times New Roman" w:cs="Times New Roman"/>
          <w:lang w:eastAsia="ru-RU"/>
        </w:rPr>
        <w:t>х обработке. Данное Заявителем согласие на обработку его персональных данных является бессрочным.</w:t>
      </w:r>
    </w:p>
    <w:p w:rsidR="000406D6" w:rsidRDefault="000406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06D6" w:rsidRDefault="00792F1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0406D6" w:rsidRDefault="00792F1B">
      <w:pPr>
        <w:pStyle w:val="Standard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0406D6" w:rsidRDefault="000406D6">
      <w:pPr>
        <w:pStyle w:val="Standard"/>
      </w:pPr>
    </w:p>
    <w:sectPr w:rsidR="000406D6">
      <w:pgSz w:w="11906" w:h="16838"/>
      <w:pgMar w:top="255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1B" w:rsidRDefault="00792F1B">
      <w:pPr>
        <w:spacing w:after="0" w:line="240" w:lineRule="auto"/>
      </w:pPr>
      <w:r>
        <w:separator/>
      </w:r>
    </w:p>
  </w:endnote>
  <w:endnote w:type="continuationSeparator" w:id="0">
    <w:p w:rsidR="00792F1B" w:rsidRDefault="007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1B" w:rsidRDefault="00792F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2F1B" w:rsidRDefault="00792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6D6"/>
    <w:rsid w:val="000406D6"/>
    <w:rsid w:val="00792F1B"/>
    <w:rsid w:val="00E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2021-12-22T08:42:00Z</cp:lastPrinted>
  <dcterms:created xsi:type="dcterms:W3CDTF">2018-05-15T12:54:00Z</dcterms:created>
  <dcterms:modified xsi:type="dcterms:W3CDTF">2023-12-29T07:12:00Z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